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4F32" w14:textId="25079ACB" w:rsidR="00E16EC0" w:rsidRDefault="00E81DBE" w:rsidP="00E16EC0">
      <w:pPr>
        <w:tabs>
          <w:tab w:val="center" w:pos="4513"/>
        </w:tabs>
        <w:jc w:val="center"/>
        <w:rPr>
          <w:rFonts w:ascii="Comic Sans MS" w:hAnsi="Comic Sans MS"/>
          <w:sz w:val="32"/>
        </w:rPr>
      </w:pPr>
      <w:bookmarkStart w:id="0" w:name="_GoBack"/>
      <w:bookmarkEnd w:id="0"/>
      <w:r>
        <w:rPr>
          <w:noProof/>
          <w:lang w:eastAsia="en-GB"/>
        </w:rPr>
        <w:drawing>
          <wp:anchor distT="0" distB="0" distL="114300" distR="114300" simplePos="0" relativeHeight="251659264" behindDoc="0" locked="0" layoutInCell="1" allowOverlap="1" wp14:anchorId="15E8A08C" wp14:editId="3830039E">
            <wp:simplePos x="0" y="0"/>
            <wp:positionH relativeFrom="column">
              <wp:posOffset>2272030</wp:posOffset>
            </wp:positionH>
            <wp:positionV relativeFrom="paragraph">
              <wp:posOffset>-67310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863E604" wp14:editId="7B013A5D">
            <wp:simplePos x="0" y="0"/>
            <wp:positionH relativeFrom="column">
              <wp:posOffset>4398645</wp:posOffset>
            </wp:positionH>
            <wp:positionV relativeFrom="paragraph">
              <wp:posOffset>-92075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16EC0" w:rsidRPr="00636813">
        <w:rPr>
          <w:rFonts w:ascii="Comic Sans MS" w:hAnsi="Comic Sans MS"/>
          <w:sz w:val="32"/>
        </w:rPr>
        <w:t>Busy Fingers</w:t>
      </w:r>
    </w:p>
    <w:p w14:paraId="1CA1F474" w14:textId="77777777" w:rsidR="0058728C" w:rsidRPr="00915982" w:rsidRDefault="0058728C" w:rsidP="001E75A3">
      <w:pPr>
        <w:spacing w:line="360" w:lineRule="auto"/>
        <w:rPr>
          <w:rFonts w:ascii="Arial" w:hAnsi="Arial" w:cs="Arial"/>
          <w:sz w:val="28"/>
          <w:szCs w:val="28"/>
        </w:rPr>
      </w:pPr>
    </w:p>
    <w:p w14:paraId="0C2BBDF7" w14:textId="77777777" w:rsidR="00C01813" w:rsidRPr="00915982" w:rsidRDefault="00F72DB0" w:rsidP="00E16EC0">
      <w:pPr>
        <w:pStyle w:val="Heading1"/>
        <w:spacing w:line="360" w:lineRule="auto"/>
        <w:jc w:val="center"/>
        <w:rPr>
          <w:szCs w:val="28"/>
        </w:rPr>
      </w:pPr>
      <w:r w:rsidRPr="00915982">
        <w:rPr>
          <w:szCs w:val="28"/>
        </w:rPr>
        <w:t xml:space="preserve">Confidentiality </w:t>
      </w:r>
      <w:r w:rsidR="00C01813" w:rsidRPr="00915982">
        <w:rPr>
          <w:szCs w:val="28"/>
        </w:rPr>
        <w:t>and client access to records</w:t>
      </w:r>
    </w:p>
    <w:p w14:paraId="05236C93" w14:textId="77777777" w:rsidR="00C01813" w:rsidRPr="001371D6" w:rsidRDefault="00C01813" w:rsidP="001E75A3">
      <w:pPr>
        <w:pStyle w:val="Heading1"/>
        <w:spacing w:line="360" w:lineRule="auto"/>
        <w:rPr>
          <w:szCs w:val="28"/>
        </w:rPr>
      </w:pPr>
    </w:p>
    <w:p w14:paraId="3B08ED96"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608F7772" w14:textId="77777777" w:rsidR="00F34502" w:rsidRPr="00F34502" w:rsidRDefault="00F34502" w:rsidP="00436DE7">
      <w:pPr>
        <w:spacing w:line="360" w:lineRule="auto"/>
      </w:pPr>
    </w:p>
    <w:p w14:paraId="7AE63617"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6CB5FCD9" w14:textId="77777777" w:rsidR="00436DE7" w:rsidRPr="00436DE7" w:rsidRDefault="00436DE7" w:rsidP="00436DE7">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1CB211A3" w14:textId="77777777" w:rsidR="006009BC" w:rsidRDefault="006009BC" w:rsidP="001E75A3">
      <w:pPr>
        <w:spacing w:line="360" w:lineRule="auto"/>
        <w:rPr>
          <w:rFonts w:ascii="Arial" w:hAnsi="Arial" w:cs="Arial"/>
          <w:sz w:val="22"/>
          <w:szCs w:val="22"/>
        </w:rPr>
      </w:pPr>
    </w:p>
    <w:p w14:paraId="765B56FB"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623F4B">
        <w:rPr>
          <w:rFonts w:ascii="Arial" w:hAnsi="Arial" w:cs="Arial"/>
          <w:sz w:val="22"/>
          <w:szCs w:val="22"/>
        </w:rPr>
        <w:t>We</w:t>
      </w:r>
      <w:r w:rsidR="00E16EC0">
        <w:rPr>
          <w:rFonts w:ascii="Arial" w:hAnsi="Arial" w:cs="Arial"/>
          <w:sz w:val="22"/>
          <w:szCs w:val="22"/>
        </w:rPr>
        <w:t xml:space="preserve"> </w:t>
      </w:r>
      <w:r w:rsidR="00623F4B">
        <w:rPr>
          <w:rFonts w:ascii="Arial" w:hAnsi="Arial" w:cs="Arial"/>
          <w:sz w:val="22"/>
          <w:szCs w:val="22"/>
        </w:rPr>
        <w:t>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we 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w:t>
      </w:r>
      <w:r w:rsidRPr="00E16EC0">
        <w:rPr>
          <w:rFonts w:ascii="Arial" w:hAnsi="Arial" w:cs="Arial"/>
          <w:sz w:val="22"/>
          <w:szCs w:val="22"/>
        </w:rPr>
        <w:t xml:space="preserve">the </w:t>
      </w:r>
      <w:r w:rsidR="00143A21" w:rsidRPr="00E16EC0">
        <w:rPr>
          <w:rFonts w:ascii="Arial" w:hAnsi="Arial" w:cs="Arial"/>
          <w:sz w:val="22"/>
          <w:szCs w:val="22"/>
        </w:rPr>
        <w:t>General Data Protection Regulations</w:t>
      </w:r>
      <w:r w:rsidRPr="00E16EC0">
        <w:rPr>
          <w:rFonts w:ascii="Arial" w:hAnsi="Arial" w:cs="Arial"/>
          <w:sz w:val="22"/>
          <w:szCs w:val="22"/>
        </w:rPr>
        <w:t xml:space="preserve"> </w:t>
      </w:r>
      <w:r w:rsidR="00143A21" w:rsidRPr="00E16EC0">
        <w:rPr>
          <w:rFonts w:ascii="Arial" w:hAnsi="Arial" w:cs="Arial"/>
          <w:sz w:val="22"/>
          <w:szCs w:val="22"/>
        </w:rPr>
        <w:t>(2018)</w:t>
      </w:r>
      <w:r w:rsidR="00143A21" w:rsidRPr="00143A21">
        <w:rPr>
          <w:rFonts w:ascii="Arial" w:hAnsi="Arial" w:cs="Arial"/>
          <w:color w:val="FF0000"/>
          <w:sz w:val="22"/>
          <w:szCs w:val="22"/>
        </w:rPr>
        <w:t xml:space="preserve">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2924C0F0" w14:textId="77777777" w:rsidR="006009BC" w:rsidRDefault="006009BC" w:rsidP="001E75A3">
      <w:pPr>
        <w:spacing w:line="360" w:lineRule="auto"/>
        <w:rPr>
          <w:rFonts w:ascii="Arial" w:hAnsi="Arial" w:cs="Arial"/>
          <w:b/>
          <w:sz w:val="22"/>
          <w:szCs w:val="22"/>
        </w:rPr>
      </w:pPr>
    </w:p>
    <w:p w14:paraId="020A8471"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6887A0F0" w14:textId="77777777" w:rsidR="00F34502" w:rsidRPr="00915982" w:rsidRDefault="00F34502" w:rsidP="001E75A3">
      <w:pPr>
        <w:spacing w:line="360" w:lineRule="auto"/>
        <w:rPr>
          <w:rFonts w:ascii="Arial" w:hAnsi="Arial" w:cs="Arial"/>
          <w:b/>
          <w:sz w:val="22"/>
          <w:szCs w:val="22"/>
        </w:rPr>
      </w:pPr>
    </w:p>
    <w:p w14:paraId="363618BE"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14:paraId="545FFDAD"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Information shared with other agencies is done in line with our Information Sharing Policy. </w:t>
      </w:r>
    </w:p>
    <w:p w14:paraId="0193A8B9"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18BC70A4"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623F4B">
        <w:rPr>
          <w:rFonts w:ascii="Arial" w:hAnsi="Arial" w:cs="Arial"/>
          <w:sz w:val="22"/>
          <w:szCs w:val="22"/>
        </w:rPr>
        <w:t xml:space="preserve">with our </w:t>
      </w:r>
      <w:r w:rsidRPr="00B76F86">
        <w:rPr>
          <w:rFonts w:ascii="Arial" w:hAnsi="Arial" w:cs="Arial"/>
          <w:sz w:val="22"/>
          <w:szCs w:val="22"/>
        </w:rPr>
        <w:t xml:space="preserve">staff; </w:t>
      </w:r>
      <w:r w:rsidR="00623F4B">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1039F63C"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623F4B">
        <w:rPr>
          <w:rFonts w:ascii="Arial" w:hAnsi="Arial" w:cs="Arial"/>
          <w:color w:val="000000"/>
          <w:sz w:val="22"/>
          <w:szCs w:val="22"/>
        </w:rPr>
        <w:t>We are not responsible should that confidentiality be breached by participants.</w:t>
      </w:r>
    </w:p>
    <w:p w14:paraId="1AA812AF"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inform parents when we need to record confidential information beyond the general personal information we keep (see our Children's Records Policy</w:t>
      </w:r>
      <w:r w:rsidR="00143A21">
        <w:rPr>
          <w:rFonts w:ascii="Arial" w:hAnsi="Arial" w:cs="Arial"/>
          <w:color w:val="FF0000"/>
          <w:sz w:val="22"/>
          <w:szCs w:val="22"/>
        </w:rPr>
        <w:t xml:space="preserve"> </w:t>
      </w:r>
      <w:r w:rsidR="00143A21" w:rsidRPr="00E16EC0">
        <w:rPr>
          <w:rFonts w:ascii="Arial" w:hAnsi="Arial" w:cs="Arial"/>
          <w:sz w:val="22"/>
          <w:szCs w:val="22"/>
        </w:rPr>
        <w:t>and Privacy Notice</w:t>
      </w:r>
      <w:r w:rsidRPr="00B76F86">
        <w:rPr>
          <w:rFonts w:ascii="Arial" w:hAnsi="Arial" w:cs="Arial"/>
          <w:sz w:val="22"/>
          <w:szCs w:val="22"/>
        </w:rPr>
        <w:t>) - for example with regard to any injuries, 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3CE18C38" w14:textId="77777777" w:rsidR="00E82CF4"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keep all records securely (see our Children's Records Policy</w:t>
      </w:r>
      <w:r w:rsidR="00143A21">
        <w:rPr>
          <w:rFonts w:ascii="Arial" w:hAnsi="Arial" w:cs="Arial"/>
          <w:sz w:val="22"/>
          <w:szCs w:val="22"/>
        </w:rPr>
        <w:t xml:space="preserve"> </w:t>
      </w:r>
      <w:r w:rsidR="00143A21" w:rsidRPr="00E16EC0">
        <w:rPr>
          <w:rFonts w:ascii="Arial" w:hAnsi="Arial" w:cs="Arial"/>
          <w:sz w:val="22"/>
          <w:szCs w:val="22"/>
        </w:rPr>
        <w:t>and Privacy Notice</w:t>
      </w:r>
      <w:r w:rsidRPr="00B76F86">
        <w:rPr>
          <w:rFonts w:ascii="Arial" w:hAnsi="Arial" w:cs="Arial"/>
          <w:sz w:val="22"/>
          <w:szCs w:val="22"/>
        </w:rPr>
        <w:t>).</w:t>
      </w:r>
    </w:p>
    <w:p w14:paraId="33CD0ADC"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lastRenderedPageBreak/>
        <w:t>Our staff discuss children’s general progress and well being together in meetings, but more sensitive information is restricted to our manager and the child’s key person, and is shared with other staff on a need to know basis.</w:t>
      </w:r>
    </w:p>
    <w:p w14:paraId="5C26793B"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We do not discuss children with staff who are not involved in the child’s care, nor with other parents or anyone else outside of the setting.</w:t>
      </w:r>
    </w:p>
    <w:p w14:paraId="4B05A812"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Our discussions with other professionals take place within a professional framework and not on an informal or ad-hoc basis.</w:t>
      </w:r>
    </w:p>
    <w:p w14:paraId="330D9A00" w14:textId="77777777" w:rsidR="00E82CF4" w:rsidRPr="00915982" w:rsidRDefault="00E82CF4" w:rsidP="001E75A3">
      <w:pPr>
        <w:pStyle w:val="ListParagraph"/>
        <w:spacing w:line="360" w:lineRule="auto"/>
        <w:contextualSpacing w:val="0"/>
        <w:rPr>
          <w:rFonts w:ascii="Arial" w:hAnsi="Arial" w:cs="Arial"/>
          <w:sz w:val="22"/>
          <w:szCs w:val="22"/>
        </w:rPr>
      </w:pPr>
    </w:p>
    <w:p w14:paraId="2BD9B536"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5A09AFD5" w14:textId="77777777" w:rsidR="00F34502" w:rsidRPr="00F34502" w:rsidRDefault="00F34502" w:rsidP="001E75A3">
      <w:pPr>
        <w:spacing w:line="360" w:lineRule="auto"/>
      </w:pPr>
    </w:p>
    <w:p w14:paraId="40AB68B4"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623F4B">
        <w:rPr>
          <w:rFonts w:ascii="Arial" w:hAnsi="Arial" w:cs="Arial"/>
          <w:sz w:val="22"/>
          <w:szCs w:val="22"/>
        </w:rPr>
        <w:t>we 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0ADC9191"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 right to see information that our setting has compiled on them.</w:t>
      </w:r>
    </w:p>
    <w:p w14:paraId="4AC928CA"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manage</w:t>
      </w:r>
      <w:r w:rsidR="00E16EC0">
        <w:rPr>
          <w:rFonts w:ascii="Arial" w:hAnsi="Arial" w:cs="Arial"/>
          <w:sz w:val="22"/>
          <w:szCs w:val="22"/>
        </w:rPr>
        <w:t>r.</w:t>
      </w:r>
    </w:p>
    <w:p w14:paraId="222EA14E" w14:textId="77777777" w:rsidR="00B76F86" w:rsidRPr="0082451D" w:rsidRDefault="006B2014" w:rsidP="0082451D">
      <w:pPr>
        <w:numPr>
          <w:ilvl w:val="0"/>
          <w:numId w:val="37"/>
        </w:numPr>
        <w:spacing w:line="360" w:lineRule="auto"/>
        <w:rPr>
          <w:rFonts w:ascii="Arial" w:hAnsi="Arial" w:cs="Arial"/>
          <w:sz w:val="22"/>
          <w:szCs w:val="22"/>
        </w:rPr>
      </w:pPr>
      <w:r w:rsidRPr="006B2014">
        <w:rPr>
          <w:rFonts w:ascii="Arial" w:hAnsi="Arial" w:cs="Arial"/>
          <w:sz w:val="22"/>
          <w:szCs w:val="22"/>
        </w:rPr>
        <w:t xml:space="preserve">We acknowledge the request in writing, informing the parent that an arrangement will be made for him/her to see the file contents, subject to third party consent. </w:t>
      </w:r>
    </w:p>
    <w:p w14:paraId="71EEF198" w14:textId="77777777" w:rsidR="00AB77B9" w:rsidRPr="00E16EC0" w:rsidRDefault="00AB77B9" w:rsidP="00AB77B9">
      <w:pPr>
        <w:numPr>
          <w:ilvl w:val="0"/>
          <w:numId w:val="37"/>
        </w:numPr>
        <w:spacing w:line="360" w:lineRule="auto"/>
        <w:rPr>
          <w:rFonts w:ascii="Arial" w:hAnsi="Arial" w:cs="Arial"/>
          <w:strike/>
          <w:sz w:val="22"/>
          <w:szCs w:val="22"/>
        </w:rPr>
      </w:pPr>
      <w:r w:rsidRPr="00E16EC0">
        <w:rPr>
          <w:rFonts w:ascii="Arial" w:hAnsi="Arial" w:cs="Arial"/>
          <w:sz w:val="22"/>
          <w:szCs w:val="22"/>
        </w:rPr>
        <w:t>Our written acknowledgement allows one month for the file to be made ready and available. We</w:t>
      </w:r>
      <w:r w:rsidR="00E16EC0" w:rsidRPr="00E16EC0">
        <w:rPr>
          <w:rFonts w:ascii="Arial" w:hAnsi="Arial" w:cs="Arial"/>
          <w:sz w:val="22"/>
          <w:szCs w:val="22"/>
        </w:rPr>
        <w:t xml:space="preserve"> </w:t>
      </w:r>
      <w:r w:rsidRPr="00E16EC0">
        <w:rPr>
          <w:rFonts w:ascii="Arial" w:hAnsi="Arial" w:cs="Arial"/>
          <w:sz w:val="22"/>
          <w:szCs w:val="22"/>
        </w:rPr>
        <w:t xml:space="preserve">will be able to extend this by a further two months where requests are complex or numerous. If this is the case, </w:t>
      </w:r>
      <w:r w:rsidR="00E16EC0" w:rsidRPr="00E16EC0">
        <w:rPr>
          <w:rFonts w:ascii="Arial" w:hAnsi="Arial" w:cs="Arial"/>
          <w:sz w:val="22"/>
          <w:szCs w:val="22"/>
        </w:rPr>
        <w:t>w</w:t>
      </w:r>
      <w:r w:rsidRPr="00E16EC0">
        <w:rPr>
          <w:rFonts w:ascii="Arial" w:hAnsi="Arial" w:cs="Arial"/>
          <w:sz w:val="22"/>
          <w:szCs w:val="22"/>
        </w:rPr>
        <w:t>e will inform you within one month of the receipt of the request and explain why the extension is necessary</w:t>
      </w:r>
    </w:p>
    <w:p w14:paraId="76B74043" w14:textId="77777777" w:rsidR="006B2014" w:rsidRPr="00E16EC0" w:rsidRDefault="00ED39BB" w:rsidP="00E16EC0">
      <w:pPr>
        <w:numPr>
          <w:ilvl w:val="0"/>
          <w:numId w:val="37"/>
        </w:numPr>
        <w:spacing w:line="360" w:lineRule="auto"/>
        <w:rPr>
          <w:rFonts w:ascii="Arial" w:hAnsi="Arial" w:cs="Arial"/>
          <w:strike/>
          <w:sz w:val="22"/>
          <w:szCs w:val="22"/>
        </w:rPr>
      </w:pPr>
      <w:r w:rsidRPr="00E16EC0">
        <w:rPr>
          <w:rFonts w:ascii="Arial" w:hAnsi="Arial" w:cs="Arial"/>
          <w:sz w:val="22"/>
          <w:szCs w:val="22"/>
        </w:rPr>
        <w:t>A fee may be charged for repeated requests, or where a request requires excessive administration to fulfil</w:t>
      </w:r>
      <w:r w:rsidR="003E21BA" w:rsidRPr="00E16EC0">
        <w:rPr>
          <w:rFonts w:ascii="Arial" w:hAnsi="Arial" w:cs="Arial"/>
          <w:sz w:val="22"/>
          <w:szCs w:val="22"/>
        </w:rPr>
        <w:t>.</w:t>
      </w:r>
    </w:p>
    <w:p w14:paraId="6F2947D8"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They note any information, entry or correspondence or other document which mentions a third party. </w:t>
      </w:r>
    </w:p>
    <w:p w14:paraId="1DB60CE7" w14:textId="77777777" w:rsidR="006B2014" w:rsidRP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write to each of those individuals explaining that the subject has requested sight of the file, which contains a reference to them, stating what this is. </w:t>
      </w:r>
    </w:p>
    <w:p w14:paraId="6C19AEE4"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are asked to reply in writing to our manager giving or refusing consent fo</w:t>
      </w:r>
      <w:r w:rsidR="003909A8">
        <w:rPr>
          <w:rFonts w:ascii="Arial" w:hAnsi="Arial" w:cs="Arial"/>
          <w:color w:val="000000"/>
          <w:sz w:val="22"/>
          <w:szCs w:val="22"/>
        </w:rPr>
        <w:t>r disclosure of that material.</w:t>
      </w:r>
    </w:p>
    <w:p w14:paraId="30574AC7"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keep copies of these letters and their replies on the child’s file.</w:t>
      </w:r>
    </w:p>
    <w:p w14:paraId="1FDC8824"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r w:rsidR="006B2014" w:rsidRPr="006B2014">
        <w:rPr>
          <w:rFonts w:ascii="Arial" w:hAnsi="Arial" w:cs="Arial"/>
          <w:sz w:val="22"/>
          <w:szCs w:val="22"/>
        </w:rPr>
        <w:t>so where there are separate entries pertaining to each parent, step parent, grandparent etc</w:t>
      </w:r>
      <w:r w:rsidR="00670753">
        <w:rPr>
          <w:rFonts w:ascii="Arial" w:hAnsi="Arial" w:cs="Arial"/>
          <w:sz w:val="22"/>
          <w:szCs w:val="22"/>
        </w:rPr>
        <w:t>.</w:t>
      </w:r>
      <w:r w:rsidR="006B2014" w:rsidRPr="006B2014">
        <w:rPr>
          <w:rFonts w:ascii="Arial" w:hAnsi="Arial" w:cs="Arial"/>
          <w:sz w:val="22"/>
          <w:szCs w:val="22"/>
        </w:rPr>
        <w:t xml:space="preserve"> we write to each of them to request third party consent.</w:t>
      </w:r>
    </w:p>
    <w:p w14:paraId="6E4C2850"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7AB3820A"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6B2014" w:rsidRPr="006B2014">
        <w:rPr>
          <w:rFonts w:ascii="Arial" w:hAnsi="Arial" w:cs="Arial"/>
          <w:color w:val="000000"/>
          <w:sz w:val="22"/>
          <w:szCs w:val="22"/>
        </w:rPr>
        <w:t xml:space="preserve">we have received </w:t>
      </w:r>
      <w:r w:rsidRPr="006B2014">
        <w:rPr>
          <w:rFonts w:ascii="Arial" w:hAnsi="Arial" w:cs="Arial"/>
          <w:color w:val="000000"/>
          <w:sz w:val="22"/>
          <w:szCs w:val="22"/>
        </w:rPr>
        <w:t xml:space="preserve">all the consents/refusals </w:t>
      </w:r>
      <w:r w:rsidR="006B2014" w:rsidRPr="006B2014">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6B2014">
        <w:rPr>
          <w:rFonts w:ascii="Arial" w:hAnsi="Arial" w:cs="Arial"/>
          <w:color w:val="000000"/>
          <w:sz w:val="22"/>
          <w:szCs w:val="22"/>
        </w:rPr>
        <w:t>On the copy of the file, our manager removes</w:t>
      </w:r>
      <w:r w:rsidR="00562281">
        <w:rPr>
          <w:rFonts w:ascii="Arial" w:hAnsi="Arial" w:cs="Arial"/>
          <w:color w:val="000000"/>
          <w:sz w:val="22"/>
          <w:szCs w:val="22"/>
        </w:rPr>
        <w:t xml:space="preserve"> </w:t>
      </w:r>
      <w:r w:rsidR="006B2014">
        <w:rPr>
          <w:rFonts w:ascii="Arial" w:hAnsi="Arial" w:cs="Arial"/>
          <w:color w:val="000000"/>
          <w:sz w:val="22"/>
          <w:szCs w:val="22"/>
        </w:rPr>
        <w:t xml:space="preserve">any information that a third party has refused consent for us to disclose </w:t>
      </w:r>
      <w:r w:rsidR="006B2014">
        <w:rPr>
          <w:rFonts w:ascii="Arial" w:hAnsi="Arial" w:cs="Arial"/>
          <w:color w:val="000000"/>
          <w:sz w:val="22"/>
          <w:szCs w:val="22"/>
        </w:rPr>
        <w:lastRenderedPageBreak/>
        <w:t>and blank out any references to the third party, and any information they have added to the file, using a thick marker pen.</w:t>
      </w:r>
    </w:p>
    <w:p w14:paraId="5390B8EF"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The copy file is then checked by the line manager and legal advisors to verify that the file has been prepared appropriately.</w:t>
      </w:r>
    </w:p>
    <w:p w14:paraId="72139A0A"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75095D14"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photocopy the ‘clean copy’ again and collate it for the parent to see.</w:t>
      </w:r>
    </w:p>
    <w:p w14:paraId="0344B464"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manager informs the parent that the file is now ready and invites him/ her to make an appointment to view it.</w:t>
      </w:r>
    </w:p>
    <w:p w14:paraId="7DC917FF"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manager and their line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26AA9045"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parent may take a copy of the prepared file away; but, to ensure it is properly explained to and understood by the parent, we never hand it over without discussion.</w:t>
      </w:r>
    </w:p>
    <w:p w14:paraId="786D7091"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19847226"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a parent feels aggrieved about any entry in the file, or the resulting outcome, then we refer the parent to our complaints procedure. </w:t>
      </w:r>
    </w:p>
    <w:p w14:paraId="091BDEDF"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law requires that the information we hold must be</w:t>
      </w:r>
      <w:r w:rsidR="00ED39BB">
        <w:rPr>
          <w:rFonts w:ascii="Arial" w:hAnsi="Arial" w:cs="Arial"/>
          <w:color w:val="FF0000"/>
          <w:sz w:val="22"/>
          <w:szCs w:val="22"/>
        </w:rPr>
        <w:t xml:space="preserve"> </w:t>
      </w:r>
      <w:r w:rsidR="00ED39BB" w:rsidRPr="00562281">
        <w:rPr>
          <w:rFonts w:ascii="Arial" w:hAnsi="Arial" w:cs="Arial"/>
          <w:sz w:val="22"/>
          <w:szCs w:val="22"/>
        </w:rPr>
        <w:t>held for a legitimate reason and must be</w:t>
      </w:r>
      <w:r w:rsidRPr="00562281">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0D41B3EF"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14:paraId="2CA07DAA" w14:textId="27460792"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never ‘under-record’ for fear of the parent seeing, nor do we make ‘personal notes’ elsewhere.</w:t>
      </w:r>
    </w:p>
    <w:p w14:paraId="2401B22F" w14:textId="77777777" w:rsidR="001432B4" w:rsidRDefault="001432B4" w:rsidP="001432B4">
      <w:pPr>
        <w:shd w:val="clear" w:color="auto" w:fill="FFFFFF"/>
        <w:spacing w:line="360" w:lineRule="auto"/>
        <w:rPr>
          <w:rFonts w:ascii="Arial" w:hAnsi="Arial" w:cs="Arial"/>
          <w:color w:val="000000"/>
          <w:sz w:val="22"/>
          <w:szCs w:val="22"/>
        </w:rPr>
      </w:pPr>
    </w:p>
    <w:p w14:paraId="701D7D3A"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365A1734" w14:textId="77777777" w:rsidR="0082451D" w:rsidRPr="001432B4" w:rsidRDefault="0082451D" w:rsidP="001432B4">
      <w:pPr>
        <w:shd w:val="clear" w:color="auto" w:fill="FFFFFF"/>
        <w:spacing w:line="360" w:lineRule="auto"/>
        <w:rPr>
          <w:rFonts w:ascii="Arial" w:hAnsi="Arial" w:cs="Arial"/>
          <w:color w:val="000000"/>
          <w:sz w:val="22"/>
          <w:szCs w:val="22"/>
        </w:rPr>
      </w:pPr>
    </w:p>
    <w:p w14:paraId="3938E68E"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1432B4">
        <w:rPr>
          <w:rFonts w:ascii="Arial" w:hAnsi="Arial" w:cs="Arial"/>
          <w:sz w:val="22"/>
          <w:szCs w:val="22"/>
        </w:rPr>
        <w:t>our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Safeguarding Children and Child Protection</w:t>
      </w:r>
      <w:r w:rsidR="004B31FB">
        <w:rPr>
          <w:rFonts w:ascii="Arial" w:hAnsi="Arial" w:cs="Arial"/>
          <w:sz w:val="22"/>
          <w:szCs w:val="22"/>
        </w:rPr>
        <w:t>.</w:t>
      </w:r>
    </w:p>
    <w:p w14:paraId="56F1A60F" w14:textId="77777777" w:rsidR="00A65F4B" w:rsidRDefault="00A65F4B" w:rsidP="001E75A3">
      <w:pPr>
        <w:spacing w:line="360" w:lineRule="auto"/>
        <w:ind w:left="2127" w:hanging="2127"/>
        <w:rPr>
          <w:rFonts w:ascii="Arial" w:hAnsi="Arial" w:cs="Arial"/>
          <w:b/>
          <w:sz w:val="22"/>
          <w:szCs w:val="22"/>
        </w:rPr>
      </w:pPr>
    </w:p>
    <w:p w14:paraId="0F7C6A70"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330C0E20" w14:textId="77777777" w:rsidR="00F34502" w:rsidRPr="00562281" w:rsidRDefault="00F34502" w:rsidP="001E75A3">
      <w:pPr>
        <w:spacing w:line="360" w:lineRule="auto"/>
        <w:ind w:left="2127" w:hanging="2127"/>
        <w:rPr>
          <w:rFonts w:ascii="Arial" w:hAnsi="Arial" w:cs="Arial"/>
          <w:sz w:val="22"/>
          <w:szCs w:val="22"/>
        </w:rPr>
      </w:pPr>
    </w:p>
    <w:p w14:paraId="7086A761" w14:textId="77777777" w:rsidR="00A65F4B" w:rsidRPr="00562281" w:rsidRDefault="00371734" w:rsidP="001E75A3">
      <w:pPr>
        <w:pStyle w:val="ListParagraph"/>
        <w:numPr>
          <w:ilvl w:val="0"/>
          <w:numId w:val="36"/>
        </w:numPr>
        <w:spacing w:line="360" w:lineRule="auto"/>
        <w:contextualSpacing w:val="0"/>
        <w:rPr>
          <w:rFonts w:ascii="Arial" w:hAnsi="Arial" w:cs="Arial"/>
          <w:sz w:val="22"/>
          <w:szCs w:val="22"/>
        </w:rPr>
      </w:pPr>
      <w:r w:rsidRPr="00562281">
        <w:rPr>
          <w:rFonts w:ascii="Arial" w:hAnsi="Arial" w:cs="Arial"/>
          <w:sz w:val="22"/>
          <w:szCs w:val="22"/>
        </w:rPr>
        <w:t>General Data Protection Regulations (GDPR) (2018)</w:t>
      </w:r>
    </w:p>
    <w:p w14:paraId="78D0388F"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6716BDC2" w14:textId="77777777" w:rsidR="00A65F4B" w:rsidRDefault="00A65F4B" w:rsidP="001E75A3">
      <w:pPr>
        <w:pStyle w:val="Heading3"/>
        <w:spacing w:before="0" w:line="360" w:lineRule="auto"/>
        <w:rPr>
          <w:rFonts w:ascii="Arial" w:hAnsi="Arial" w:cs="Arial"/>
          <w:color w:val="auto"/>
          <w:sz w:val="22"/>
          <w:szCs w:val="22"/>
        </w:rPr>
      </w:pPr>
    </w:p>
    <w:p w14:paraId="6E7AA666" w14:textId="77777777" w:rsidR="00F34502" w:rsidRPr="00371734" w:rsidRDefault="00A65F4B" w:rsidP="00371734">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724E789C" w14:textId="77777777"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14:paraId="4775E5B1" w14:textId="77777777" w:rsidR="0082451D" w:rsidRDefault="0082451D" w:rsidP="0082451D">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4E548B" w:rsidRPr="00452363" w14:paraId="5D3B8F50" w14:textId="77777777" w:rsidTr="00AA3ADA">
        <w:tc>
          <w:tcPr>
            <w:tcW w:w="2301" w:type="pct"/>
          </w:tcPr>
          <w:p w14:paraId="10F99C3B" w14:textId="77777777" w:rsidR="004E548B" w:rsidRPr="00784FA2" w:rsidRDefault="004E548B" w:rsidP="004B31FB">
            <w:pPr>
              <w:spacing w:line="360" w:lineRule="auto"/>
              <w:rPr>
                <w:rFonts w:ascii="Arial" w:hAnsi="Arial" w:cs="Arial"/>
              </w:rPr>
            </w:pPr>
            <w:r w:rsidRPr="00784FA2">
              <w:rPr>
                <w:rFonts w:ascii="Arial" w:hAnsi="Arial" w:cs="Arial"/>
                <w:sz w:val="22"/>
                <w:szCs w:val="22"/>
              </w:rPr>
              <w:t xml:space="preserve">This policy was adopted </w:t>
            </w:r>
            <w:r w:rsidR="004B31FB">
              <w:rPr>
                <w:rFonts w:ascii="Arial" w:hAnsi="Arial" w:cs="Arial"/>
                <w:sz w:val="22"/>
                <w:szCs w:val="22"/>
              </w:rPr>
              <w:t>by</w:t>
            </w:r>
          </w:p>
        </w:tc>
        <w:tc>
          <w:tcPr>
            <w:tcW w:w="1742" w:type="pct"/>
            <w:tcBorders>
              <w:bottom w:val="single" w:sz="4" w:space="0" w:color="7030A0"/>
            </w:tcBorders>
            <w:shd w:val="clear" w:color="auto" w:fill="auto"/>
          </w:tcPr>
          <w:p w14:paraId="52EB509C" w14:textId="77777777" w:rsidR="004E548B" w:rsidRPr="00784FA2" w:rsidRDefault="004E548B" w:rsidP="001E75A3">
            <w:pPr>
              <w:spacing w:line="360" w:lineRule="auto"/>
              <w:rPr>
                <w:rFonts w:ascii="Arial" w:hAnsi="Arial" w:cs="Arial"/>
              </w:rPr>
            </w:pPr>
          </w:p>
        </w:tc>
        <w:tc>
          <w:tcPr>
            <w:tcW w:w="957" w:type="pct"/>
          </w:tcPr>
          <w:p w14:paraId="28804DF6" w14:textId="77777777" w:rsidR="004E548B" w:rsidRPr="00A8708F" w:rsidRDefault="00FC2860" w:rsidP="001E75A3">
            <w:pPr>
              <w:spacing w:line="360" w:lineRule="auto"/>
              <w:rPr>
                <w:rFonts w:ascii="Arial" w:hAnsi="Arial" w:cs="Arial"/>
                <w:i/>
              </w:rPr>
            </w:pPr>
            <w:r w:rsidRPr="00A8708F">
              <w:rPr>
                <w:rFonts w:ascii="Arial" w:hAnsi="Arial" w:cs="Arial"/>
                <w:i/>
                <w:sz w:val="22"/>
                <w:szCs w:val="22"/>
              </w:rPr>
              <w:t>(</w:t>
            </w:r>
            <w:r w:rsidR="004E548B" w:rsidRPr="00A8708F">
              <w:rPr>
                <w:rFonts w:ascii="Arial" w:hAnsi="Arial" w:cs="Arial"/>
                <w:i/>
                <w:sz w:val="22"/>
                <w:szCs w:val="22"/>
              </w:rPr>
              <w:t xml:space="preserve">name of </w:t>
            </w:r>
            <w:r w:rsidR="00AA3ADA" w:rsidRPr="00A8708F">
              <w:rPr>
                <w:rFonts w:ascii="Arial" w:hAnsi="Arial" w:cs="Arial"/>
                <w:i/>
                <w:sz w:val="22"/>
                <w:szCs w:val="22"/>
              </w:rPr>
              <w:t>provider</w:t>
            </w:r>
            <w:r w:rsidRPr="00A8708F">
              <w:rPr>
                <w:rFonts w:ascii="Arial" w:hAnsi="Arial" w:cs="Arial"/>
                <w:i/>
                <w:sz w:val="22"/>
                <w:szCs w:val="22"/>
              </w:rPr>
              <w:t>)</w:t>
            </w:r>
          </w:p>
        </w:tc>
      </w:tr>
      <w:tr w:rsidR="004E548B" w:rsidRPr="00452363" w14:paraId="7D4329FA" w14:textId="77777777" w:rsidTr="00AA3ADA">
        <w:tc>
          <w:tcPr>
            <w:tcW w:w="2301" w:type="pct"/>
          </w:tcPr>
          <w:p w14:paraId="50F5CBB3" w14:textId="77777777" w:rsidR="004E548B" w:rsidRPr="00784FA2" w:rsidRDefault="004B31FB" w:rsidP="001E75A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094717D" w14:textId="77777777" w:rsidR="004E548B" w:rsidRPr="00784FA2" w:rsidRDefault="004E548B" w:rsidP="001E75A3">
            <w:pPr>
              <w:spacing w:line="360" w:lineRule="auto"/>
              <w:rPr>
                <w:rFonts w:ascii="Arial" w:hAnsi="Arial" w:cs="Arial"/>
              </w:rPr>
            </w:pPr>
          </w:p>
        </w:tc>
        <w:tc>
          <w:tcPr>
            <w:tcW w:w="957" w:type="pct"/>
          </w:tcPr>
          <w:p w14:paraId="59D28B9F"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4BFC2BAF" w14:textId="77777777" w:rsidTr="00AA3ADA">
        <w:tc>
          <w:tcPr>
            <w:tcW w:w="2301" w:type="pct"/>
          </w:tcPr>
          <w:p w14:paraId="14AE519C" w14:textId="77777777" w:rsidR="004E548B" w:rsidRPr="00784FA2" w:rsidRDefault="004E548B" w:rsidP="001E75A3">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7E7D95D3" w14:textId="77777777" w:rsidR="004E548B" w:rsidRPr="00784FA2" w:rsidRDefault="004E548B" w:rsidP="001E75A3">
            <w:pPr>
              <w:spacing w:line="360" w:lineRule="auto"/>
              <w:rPr>
                <w:rFonts w:ascii="Arial" w:hAnsi="Arial" w:cs="Arial"/>
              </w:rPr>
            </w:pPr>
          </w:p>
        </w:tc>
        <w:tc>
          <w:tcPr>
            <w:tcW w:w="957" w:type="pct"/>
          </w:tcPr>
          <w:p w14:paraId="32E9BCC9"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25112FC5" w14:textId="77777777" w:rsidTr="00AA3ADA">
        <w:tc>
          <w:tcPr>
            <w:tcW w:w="2301" w:type="pct"/>
          </w:tcPr>
          <w:p w14:paraId="2424A90D" w14:textId="77777777"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gridSpan w:val="2"/>
            <w:tcBorders>
              <w:bottom w:val="single" w:sz="4" w:space="0" w:color="7030A0"/>
            </w:tcBorders>
          </w:tcPr>
          <w:p w14:paraId="2D760E59" w14:textId="77777777" w:rsidR="004E548B" w:rsidRPr="00784FA2" w:rsidRDefault="004E548B" w:rsidP="001E75A3">
            <w:pPr>
              <w:spacing w:line="360" w:lineRule="auto"/>
              <w:rPr>
                <w:rFonts w:ascii="Arial" w:hAnsi="Arial" w:cs="Arial"/>
              </w:rPr>
            </w:pPr>
          </w:p>
        </w:tc>
      </w:tr>
      <w:tr w:rsidR="004E548B" w:rsidRPr="00452363" w14:paraId="1A784DD6" w14:textId="77777777" w:rsidTr="00AA3ADA">
        <w:tblPrEx>
          <w:tblLook w:val="04A0" w:firstRow="1" w:lastRow="0" w:firstColumn="1" w:lastColumn="0" w:noHBand="0" w:noVBand="1"/>
        </w:tblPrEx>
        <w:tc>
          <w:tcPr>
            <w:tcW w:w="2301" w:type="pct"/>
          </w:tcPr>
          <w:p w14:paraId="1F625E54" w14:textId="77777777"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1BC9741D" w14:textId="77777777" w:rsidR="004E548B" w:rsidRPr="00784FA2" w:rsidRDefault="004E548B" w:rsidP="001E75A3">
            <w:pPr>
              <w:spacing w:line="360" w:lineRule="auto"/>
              <w:rPr>
                <w:rFonts w:ascii="Arial" w:hAnsi="Arial" w:cs="Arial"/>
              </w:rPr>
            </w:pPr>
          </w:p>
        </w:tc>
      </w:tr>
      <w:tr w:rsidR="004E548B" w:rsidRPr="00452363" w14:paraId="1726345D" w14:textId="77777777" w:rsidTr="00AA3ADA">
        <w:tblPrEx>
          <w:tblLook w:val="04A0" w:firstRow="1" w:lastRow="0" w:firstColumn="1" w:lastColumn="0" w:noHBand="0" w:noVBand="1"/>
        </w:tblPrEx>
        <w:tc>
          <w:tcPr>
            <w:tcW w:w="2301" w:type="pct"/>
          </w:tcPr>
          <w:p w14:paraId="144EC14B" w14:textId="77777777" w:rsidR="004E548B" w:rsidRPr="00784FA2" w:rsidRDefault="004E548B" w:rsidP="001E75A3">
            <w:pPr>
              <w:spacing w:line="360" w:lineRule="auto"/>
              <w:rPr>
                <w:rFonts w:ascii="Arial" w:hAnsi="Arial" w:cs="Arial"/>
              </w:rPr>
            </w:pPr>
            <w:r w:rsidRPr="00784FA2">
              <w:rPr>
                <w:rFonts w:ascii="Arial" w:hAnsi="Arial" w:cs="Arial"/>
                <w:sz w:val="22"/>
                <w:szCs w:val="22"/>
              </w:rPr>
              <w:t>Role of signatory (e.g. chair</w:t>
            </w:r>
            <w:r w:rsidR="00A8708F">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2C5A16B7" w14:textId="77777777" w:rsidR="004E548B" w:rsidRPr="00784FA2" w:rsidRDefault="004E548B" w:rsidP="001E75A3">
            <w:pPr>
              <w:spacing w:line="360" w:lineRule="auto"/>
              <w:rPr>
                <w:rFonts w:ascii="Arial" w:hAnsi="Arial" w:cs="Arial"/>
              </w:rPr>
            </w:pPr>
          </w:p>
        </w:tc>
      </w:tr>
    </w:tbl>
    <w:p w14:paraId="2FB38B02" w14:textId="77777777" w:rsidR="004E548B" w:rsidRPr="00915982" w:rsidRDefault="004E548B" w:rsidP="00371734">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7B922" w14:textId="77777777" w:rsidR="00480530" w:rsidRDefault="00480530" w:rsidP="00915982">
      <w:r>
        <w:separator/>
      </w:r>
    </w:p>
  </w:endnote>
  <w:endnote w:type="continuationSeparator" w:id="0">
    <w:p w14:paraId="2D6C820E" w14:textId="77777777" w:rsidR="00480530" w:rsidRDefault="00480530"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E20C" w14:textId="77777777" w:rsidR="00480530" w:rsidRDefault="00480530" w:rsidP="00915982">
      <w:r>
        <w:separator/>
      </w:r>
    </w:p>
  </w:footnote>
  <w:footnote w:type="continuationSeparator" w:id="0">
    <w:p w14:paraId="7468735A" w14:textId="77777777" w:rsidR="00480530" w:rsidRDefault="00480530" w:rsidP="0091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B0"/>
    <w:rsid w:val="0003609C"/>
    <w:rsid w:val="00044331"/>
    <w:rsid w:val="000475EA"/>
    <w:rsid w:val="00080B89"/>
    <w:rsid w:val="00083DE7"/>
    <w:rsid w:val="0008475B"/>
    <w:rsid w:val="00096B8C"/>
    <w:rsid w:val="000D6E3F"/>
    <w:rsid w:val="001252E6"/>
    <w:rsid w:val="001371D6"/>
    <w:rsid w:val="001432B4"/>
    <w:rsid w:val="00143A21"/>
    <w:rsid w:val="00171AEA"/>
    <w:rsid w:val="00184342"/>
    <w:rsid w:val="001E75A3"/>
    <w:rsid w:val="00232885"/>
    <w:rsid w:val="00243836"/>
    <w:rsid w:val="00243A68"/>
    <w:rsid w:val="002449AE"/>
    <w:rsid w:val="0027798A"/>
    <w:rsid w:val="002808A9"/>
    <w:rsid w:val="002A20C7"/>
    <w:rsid w:val="002D4069"/>
    <w:rsid w:val="002F4762"/>
    <w:rsid w:val="002F7430"/>
    <w:rsid w:val="00332B6C"/>
    <w:rsid w:val="00371734"/>
    <w:rsid w:val="0039054C"/>
    <w:rsid w:val="003909A8"/>
    <w:rsid w:val="0039328F"/>
    <w:rsid w:val="003E0F7B"/>
    <w:rsid w:val="003E21BA"/>
    <w:rsid w:val="003F26A5"/>
    <w:rsid w:val="00435D8D"/>
    <w:rsid w:val="00436DE7"/>
    <w:rsid w:val="0046362B"/>
    <w:rsid w:val="004644F1"/>
    <w:rsid w:val="004723B9"/>
    <w:rsid w:val="004745A7"/>
    <w:rsid w:val="00480530"/>
    <w:rsid w:val="004B31FB"/>
    <w:rsid w:val="004E548B"/>
    <w:rsid w:val="00517E22"/>
    <w:rsid w:val="00526248"/>
    <w:rsid w:val="00562281"/>
    <w:rsid w:val="005673E7"/>
    <w:rsid w:val="005707D8"/>
    <w:rsid w:val="005769C8"/>
    <w:rsid w:val="0058728C"/>
    <w:rsid w:val="00592751"/>
    <w:rsid w:val="005A4BB7"/>
    <w:rsid w:val="005F641A"/>
    <w:rsid w:val="006009BC"/>
    <w:rsid w:val="006019D5"/>
    <w:rsid w:val="006060CD"/>
    <w:rsid w:val="0061278B"/>
    <w:rsid w:val="00612963"/>
    <w:rsid w:val="006233E8"/>
    <w:rsid w:val="00623F4B"/>
    <w:rsid w:val="006376ED"/>
    <w:rsid w:val="00655AED"/>
    <w:rsid w:val="00666047"/>
    <w:rsid w:val="00670753"/>
    <w:rsid w:val="006827A8"/>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2451D"/>
    <w:rsid w:val="0082633A"/>
    <w:rsid w:val="00837D29"/>
    <w:rsid w:val="00840A9E"/>
    <w:rsid w:val="00850123"/>
    <w:rsid w:val="0087040A"/>
    <w:rsid w:val="0087292C"/>
    <w:rsid w:val="00894887"/>
    <w:rsid w:val="008A516A"/>
    <w:rsid w:val="008C7009"/>
    <w:rsid w:val="008D1297"/>
    <w:rsid w:val="008D202E"/>
    <w:rsid w:val="008F53E8"/>
    <w:rsid w:val="00915982"/>
    <w:rsid w:val="00944DA5"/>
    <w:rsid w:val="009473A4"/>
    <w:rsid w:val="009772AF"/>
    <w:rsid w:val="009C129F"/>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B77B9"/>
    <w:rsid w:val="00AC0583"/>
    <w:rsid w:val="00AD1D64"/>
    <w:rsid w:val="00AE0285"/>
    <w:rsid w:val="00AF743A"/>
    <w:rsid w:val="00B02253"/>
    <w:rsid w:val="00B02BA0"/>
    <w:rsid w:val="00B20A7A"/>
    <w:rsid w:val="00B32D69"/>
    <w:rsid w:val="00B73899"/>
    <w:rsid w:val="00B76F86"/>
    <w:rsid w:val="00BF25C7"/>
    <w:rsid w:val="00BF6BD1"/>
    <w:rsid w:val="00C01813"/>
    <w:rsid w:val="00C107FC"/>
    <w:rsid w:val="00C15DD6"/>
    <w:rsid w:val="00C41260"/>
    <w:rsid w:val="00C544E0"/>
    <w:rsid w:val="00C71E0E"/>
    <w:rsid w:val="00C76D02"/>
    <w:rsid w:val="00C97F4F"/>
    <w:rsid w:val="00CC6FFD"/>
    <w:rsid w:val="00D2258C"/>
    <w:rsid w:val="00D5488C"/>
    <w:rsid w:val="00D55BC3"/>
    <w:rsid w:val="00DD75E8"/>
    <w:rsid w:val="00DE0C0E"/>
    <w:rsid w:val="00DF4F71"/>
    <w:rsid w:val="00E041F6"/>
    <w:rsid w:val="00E076F3"/>
    <w:rsid w:val="00E135E0"/>
    <w:rsid w:val="00E16EC0"/>
    <w:rsid w:val="00E32269"/>
    <w:rsid w:val="00E4628C"/>
    <w:rsid w:val="00E51263"/>
    <w:rsid w:val="00E52214"/>
    <w:rsid w:val="00E73E09"/>
    <w:rsid w:val="00E81DBE"/>
    <w:rsid w:val="00E82CF4"/>
    <w:rsid w:val="00EC3525"/>
    <w:rsid w:val="00EC57D2"/>
    <w:rsid w:val="00ED39BB"/>
    <w:rsid w:val="00EF1CFB"/>
    <w:rsid w:val="00F26C4E"/>
    <w:rsid w:val="00F34502"/>
    <w:rsid w:val="00F45BC7"/>
    <w:rsid w:val="00F57D29"/>
    <w:rsid w:val="00F6283E"/>
    <w:rsid w:val="00F62F70"/>
    <w:rsid w:val="00F72DB0"/>
    <w:rsid w:val="00F93AF3"/>
    <w:rsid w:val="00FB336C"/>
    <w:rsid w:val="00FB5AE5"/>
    <w:rsid w:val="00FC2860"/>
    <w:rsid w:val="00FE6092"/>
    <w:rsid w:val="00FF4E61"/>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698177"/>
  <w15:chartTrackingRefBased/>
  <w15:docId w15:val="{3CFFF57D-8901-49D7-9CF5-1A8F6790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39537819">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DA9B-2491-45C7-ACDE-6DB3A3EA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268710D.dotm</Template>
  <TotalTime>0</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2018-09-17T12:12:00Z</cp:lastPrinted>
  <dcterms:created xsi:type="dcterms:W3CDTF">2018-10-31T14:33:00Z</dcterms:created>
  <dcterms:modified xsi:type="dcterms:W3CDTF">2018-10-31T14:33:00Z</dcterms:modified>
</cp:coreProperties>
</file>