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CA5F" w14:textId="5238D048" w:rsidR="005D6552" w:rsidRDefault="00AC4E48" w:rsidP="005D6552">
      <w:pPr>
        <w:tabs>
          <w:tab w:val="center" w:pos="4513"/>
        </w:tabs>
        <w:jc w:val="center"/>
        <w:rPr>
          <w:rFonts w:ascii="Comic Sans MS" w:hAnsi="Comic Sans MS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666A0C5" wp14:editId="78E3B237">
            <wp:simplePos x="0" y="0"/>
            <wp:positionH relativeFrom="column">
              <wp:posOffset>4238625</wp:posOffset>
            </wp:positionH>
            <wp:positionV relativeFrom="paragraph">
              <wp:posOffset>-105410</wp:posOffset>
            </wp:positionV>
            <wp:extent cx="514350" cy="36195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326EEC" wp14:editId="75F44D73">
            <wp:simplePos x="0" y="0"/>
            <wp:positionH relativeFrom="column">
              <wp:posOffset>2272030</wp:posOffset>
            </wp:positionH>
            <wp:positionV relativeFrom="paragraph">
              <wp:posOffset>-105410</wp:posOffset>
            </wp:positionV>
            <wp:extent cx="514350" cy="361950"/>
            <wp:effectExtent l="38100" t="38100" r="38100" b="3810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8088" flipH="1">
                      <a:off x="0" y="0"/>
                      <a:ext cx="5143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552" w:rsidRPr="00636813">
        <w:rPr>
          <w:rFonts w:ascii="Comic Sans MS" w:hAnsi="Comic Sans MS"/>
          <w:sz w:val="32"/>
        </w:rPr>
        <w:t>Busy Fingers</w:t>
      </w:r>
    </w:p>
    <w:p w14:paraId="673483F6" w14:textId="77777777" w:rsidR="00923B8C" w:rsidRPr="001802D8" w:rsidRDefault="00923B8C" w:rsidP="001802D8">
      <w:pPr>
        <w:spacing w:line="360" w:lineRule="auto"/>
        <w:rPr>
          <w:rFonts w:ascii="Arial" w:hAnsi="Arial" w:cs="Arial"/>
          <w:sz w:val="28"/>
          <w:szCs w:val="28"/>
        </w:rPr>
      </w:pPr>
    </w:p>
    <w:p w14:paraId="64B77252" w14:textId="77777777" w:rsidR="00923B8C" w:rsidRPr="007141E5" w:rsidRDefault="00923B8C" w:rsidP="005D65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41E5">
        <w:rPr>
          <w:rFonts w:ascii="Arial" w:hAnsi="Arial" w:cs="Arial"/>
          <w:b/>
          <w:sz w:val="28"/>
          <w:szCs w:val="28"/>
        </w:rPr>
        <w:t>No</w:t>
      </w:r>
      <w:r w:rsidR="00DD4D86">
        <w:rPr>
          <w:rFonts w:ascii="Arial" w:hAnsi="Arial" w:cs="Arial"/>
          <w:b/>
          <w:sz w:val="28"/>
          <w:szCs w:val="28"/>
        </w:rPr>
        <w:t>-s</w:t>
      </w:r>
      <w:r w:rsidRPr="007141E5">
        <w:rPr>
          <w:rFonts w:ascii="Arial" w:hAnsi="Arial" w:cs="Arial"/>
          <w:b/>
          <w:sz w:val="28"/>
          <w:szCs w:val="28"/>
        </w:rPr>
        <w:t>moking</w:t>
      </w:r>
    </w:p>
    <w:p w14:paraId="6CA99A97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19C74C9" w14:textId="77777777"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Policy statement</w:t>
      </w:r>
    </w:p>
    <w:p w14:paraId="2A392C72" w14:textId="77777777"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6ADAB1" w14:textId="77777777" w:rsidR="00570AEC" w:rsidRDefault="008203EF" w:rsidP="00703371">
      <w:pPr>
        <w:spacing w:line="360" w:lineRule="auto"/>
        <w:rPr>
          <w:rFonts w:ascii="Arial" w:hAnsi="Arial" w:cs="Arial"/>
          <w:sz w:val="22"/>
          <w:szCs w:val="22"/>
        </w:rPr>
      </w:pPr>
      <w:r w:rsidRPr="008203EF">
        <w:rPr>
          <w:rFonts w:ascii="Arial" w:hAnsi="Arial" w:cs="Arial"/>
          <w:sz w:val="22"/>
          <w:szCs w:val="22"/>
        </w:rPr>
        <w:t>We comply with health and safety regulations and the Safeguarding and Welfare Requirements of the Early</w:t>
      </w:r>
      <w:r w:rsidR="00703371">
        <w:rPr>
          <w:rFonts w:ascii="Arial" w:hAnsi="Arial" w:cs="Arial"/>
          <w:sz w:val="22"/>
          <w:szCs w:val="22"/>
        </w:rPr>
        <w:t xml:space="preserve"> </w:t>
      </w:r>
      <w:r w:rsidRPr="008203EF">
        <w:rPr>
          <w:rFonts w:ascii="Arial" w:hAnsi="Arial" w:cs="Arial"/>
          <w:sz w:val="22"/>
          <w:szCs w:val="22"/>
        </w:rPr>
        <w:t>Years Foundation Stage in making our setting a no-smoking environment - both indoors and outdoors.</w:t>
      </w:r>
    </w:p>
    <w:p w14:paraId="1454AADE" w14:textId="77777777" w:rsidR="00703371" w:rsidRDefault="00703371" w:rsidP="00703371">
      <w:pPr>
        <w:spacing w:line="360" w:lineRule="auto"/>
        <w:rPr>
          <w:rFonts w:ascii="Arial" w:hAnsi="Arial" w:cs="Arial"/>
          <w:sz w:val="22"/>
          <w:szCs w:val="22"/>
        </w:rPr>
      </w:pPr>
    </w:p>
    <w:p w14:paraId="0F2BD627" w14:textId="77777777"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Procedures</w:t>
      </w:r>
    </w:p>
    <w:p w14:paraId="1FC33EEE" w14:textId="77777777" w:rsidR="00923B8C" w:rsidRPr="001802D8" w:rsidRDefault="00923B8C" w:rsidP="00703371">
      <w:pPr>
        <w:spacing w:line="360" w:lineRule="auto"/>
        <w:rPr>
          <w:rFonts w:ascii="Arial" w:hAnsi="Arial" w:cs="Arial"/>
          <w:sz w:val="22"/>
          <w:szCs w:val="22"/>
        </w:rPr>
      </w:pPr>
    </w:p>
    <w:p w14:paraId="2052031C" w14:textId="77777777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All staff, parents and volunteers are made aware of our No-smoking Policy.</w:t>
      </w:r>
    </w:p>
    <w:p w14:paraId="054E0A10" w14:textId="77777777" w:rsidR="00703371" w:rsidRPr="005D6552" w:rsidRDefault="001D55DE" w:rsidP="005D6552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No</w:t>
      </w:r>
      <w:r w:rsidR="00703371" w:rsidRPr="00703371">
        <w:rPr>
          <w:rFonts w:ascii="Arial" w:hAnsi="Arial" w:cs="Arial"/>
          <w:sz w:val="22"/>
          <w:szCs w:val="22"/>
          <w:lang w:val="en-GB" w:eastAsia="en-GB"/>
        </w:rPr>
        <w:t>-smoking signs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are displayed</w:t>
      </w:r>
      <w:r w:rsidR="00E76CFB">
        <w:rPr>
          <w:rFonts w:ascii="Arial" w:hAnsi="Arial" w:cs="Arial"/>
          <w:sz w:val="22"/>
          <w:szCs w:val="22"/>
          <w:lang w:val="en-GB" w:eastAsia="en-GB"/>
        </w:rPr>
        <w:t xml:space="preserve"> prominently</w:t>
      </w:r>
      <w:r w:rsidR="00703371" w:rsidRPr="00703371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1DE4C6D4" w14:textId="77777777" w:rsid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 xml:space="preserve">Staff who smoke do not do so during working hours, unless on a </w:t>
      </w:r>
      <w:r w:rsidR="00275B66">
        <w:rPr>
          <w:rFonts w:ascii="Arial" w:hAnsi="Arial" w:cs="Arial"/>
          <w:sz w:val="22"/>
          <w:szCs w:val="22"/>
          <w:lang w:val="en-GB" w:eastAsia="en-GB"/>
        </w:rPr>
        <w:t xml:space="preserve">scheduled </w:t>
      </w:r>
      <w:r w:rsidRPr="00703371">
        <w:rPr>
          <w:rFonts w:ascii="Arial" w:hAnsi="Arial" w:cs="Arial"/>
          <w:sz w:val="22"/>
          <w:szCs w:val="22"/>
          <w:lang w:val="en-GB" w:eastAsia="en-GB"/>
        </w:rPr>
        <w:t>break and off the premises.</w:t>
      </w:r>
    </w:p>
    <w:p w14:paraId="6CAC83A3" w14:textId="77777777" w:rsidR="00E76CFB" w:rsidRDefault="002917DF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B0CD2">
        <w:rPr>
          <w:rFonts w:ascii="Arial" w:hAnsi="Arial" w:cs="Arial"/>
          <w:sz w:val="22"/>
          <w:szCs w:val="22"/>
        </w:rPr>
        <w:t xml:space="preserve">Staff who smoke </w:t>
      </w:r>
      <w:r w:rsidR="00902E3F">
        <w:rPr>
          <w:rFonts w:ascii="Arial" w:hAnsi="Arial" w:cs="Arial"/>
          <w:sz w:val="22"/>
          <w:szCs w:val="22"/>
        </w:rPr>
        <w:t>during working hours and travelling to and from work must not do so whilst wearing a setting uniform.</w:t>
      </w:r>
    </w:p>
    <w:p w14:paraId="3142EF24" w14:textId="77777777" w:rsidR="005D6552" w:rsidRDefault="00275B66" w:rsidP="00413A83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5D6552">
        <w:rPr>
          <w:rFonts w:ascii="Arial" w:hAnsi="Arial" w:cs="Arial"/>
          <w:sz w:val="22"/>
          <w:szCs w:val="22"/>
          <w:lang w:val="en-GB" w:eastAsia="en-GB"/>
        </w:rPr>
        <w:t xml:space="preserve">E-cigarettes are /not permitted to be used on the premises. </w:t>
      </w:r>
    </w:p>
    <w:p w14:paraId="6FDCF358" w14:textId="77777777" w:rsidR="00C15B08" w:rsidRPr="005D6552" w:rsidRDefault="00C15B08" w:rsidP="00413A83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5D6552">
        <w:rPr>
          <w:rFonts w:ascii="Arial" w:hAnsi="Arial" w:cs="Arial"/>
          <w:sz w:val="22"/>
          <w:szCs w:val="22"/>
          <w:lang w:val="en-GB" w:eastAsia="en-GB"/>
        </w:rPr>
        <w:t>Staff who smoke or use e-cigarettes during their scheduled breaks go well away from the premises.</w:t>
      </w:r>
    </w:p>
    <w:p w14:paraId="0A706AD0" w14:textId="2FAE9794" w:rsidR="00703371" w:rsidRPr="00E76CFB" w:rsidRDefault="00703371" w:rsidP="00E76CF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 xml:space="preserve">Staff who smoke during their break make every </w:t>
      </w:r>
      <w:r w:rsidR="004E6C2C">
        <w:rPr>
          <w:rFonts w:ascii="Arial" w:hAnsi="Arial" w:cs="Arial"/>
          <w:sz w:val="22"/>
          <w:szCs w:val="22"/>
          <w:lang w:val="en-GB" w:eastAsia="en-GB"/>
        </w:rPr>
        <w:t xml:space="preserve">effort to reduce the effects of </w:t>
      </w:r>
      <w:r w:rsidRPr="00703371">
        <w:rPr>
          <w:rFonts w:ascii="Arial" w:hAnsi="Arial" w:cs="Arial"/>
          <w:sz w:val="22"/>
          <w:szCs w:val="22"/>
          <w:lang w:val="en-GB" w:eastAsia="en-GB"/>
        </w:rPr>
        <w:t>odour and passive smoking for children and colleagues</w:t>
      </w:r>
      <w:r w:rsidR="008209BA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15BE5A26" w14:textId="77777777" w:rsidR="00275B66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Staff are made aware that failure to adhere to this policy and procedures may result in disciplinary action.</w:t>
      </w:r>
    </w:p>
    <w:p w14:paraId="42951A34" w14:textId="77777777" w:rsidR="00275B66" w:rsidRPr="00703371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It is a criminal offence for employees to smoke in smoke-free areas, with a fixed penalty of £50 or prosecution and a fine of up to £200.</w:t>
      </w:r>
    </w:p>
    <w:p w14:paraId="6D1B11C8" w14:textId="77777777" w:rsid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</w:p>
    <w:p w14:paraId="42861E24" w14:textId="77777777" w:rsidR="00191530" w:rsidRDefault="00191530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2E3F27EA" w14:textId="77777777" w:rsid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  <w:r w:rsidRPr="00703371">
        <w:rPr>
          <w:rFonts w:ascii="Arial" w:hAnsi="Arial" w:cs="Arial"/>
          <w:b/>
          <w:sz w:val="22"/>
          <w:szCs w:val="22"/>
          <w:lang w:val="en-GB" w:eastAsia="en-GB"/>
        </w:rPr>
        <w:t>Legal framework</w:t>
      </w:r>
    </w:p>
    <w:p w14:paraId="47EB17DF" w14:textId="77777777" w:rsidR="00703371" w:rsidRP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20FF9404" w14:textId="77777777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The Smoke-free (Premises and Enforcement) Regulations (2006)</w:t>
      </w:r>
    </w:p>
    <w:p w14:paraId="07DE144E" w14:textId="77777777" w:rsidR="001802D8" w:rsidRPr="008D6735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 xml:space="preserve">The Smoke-free (Signs) Regulations </w:t>
      </w:r>
      <w:r w:rsidR="008D6735">
        <w:rPr>
          <w:rFonts w:ascii="Arial" w:hAnsi="Arial" w:cs="Arial"/>
          <w:sz w:val="22"/>
          <w:szCs w:val="22"/>
          <w:lang w:val="en-GB" w:eastAsia="en-GB"/>
        </w:rPr>
        <w:t>(</w:t>
      </w:r>
      <w:r w:rsidR="002C28A4">
        <w:rPr>
          <w:rFonts w:ascii="Arial" w:hAnsi="Arial" w:cs="Arial"/>
          <w:bCs/>
          <w:color w:val="000000"/>
          <w:kern w:val="36"/>
          <w:sz w:val="22"/>
          <w:szCs w:val="22"/>
        </w:rPr>
        <w:t>2012</w:t>
      </w:r>
      <w:r w:rsidR="008D6735">
        <w:rPr>
          <w:rFonts w:ascii="Arial" w:hAnsi="Arial" w:cs="Arial"/>
          <w:bCs/>
          <w:color w:val="000000"/>
          <w:kern w:val="36"/>
          <w:sz w:val="22"/>
          <w:szCs w:val="22"/>
        </w:rPr>
        <w:t>)</w:t>
      </w:r>
    </w:p>
    <w:p w14:paraId="6DBDA650" w14:textId="77777777" w:rsidR="008D6735" w:rsidRPr="00137481" w:rsidRDefault="008D6735" w:rsidP="008D673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3945"/>
        <w:gridCol w:w="2167"/>
      </w:tblGrid>
      <w:tr w:rsidR="001802D8" w:rsidRPr="00500DC8" w14:paraId="40AAFFE9" w14:textId="77777777" w:rsidTr="002C7830">
        <w:tc>
          <w:tcPr>
            <w:tcW w:w="2301" w:type="pct"/>
          </w:tcPr>
          <w:p w14:paraId="1FA22AD3" w14:textId="77777777" w:rsidR="001802D8" w:rsidRPr="00500DC8" w:rsidRDefault="001802D8" w:rsidP="008F2C1C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500DC8">
              <w:rPr>
                <w:rFonts w:ascii="Arial" w:hAnsi="Arial" w:cs="Arial"/>
                <w:bCs/>
                <w:sz w:val="22"/>
                <w:szCs w:val="22"/>
              </w:rPr>
              <w:t>This policy was a</w:t>
            </w:r>
            <w:r w:rsidRPr="00500DC8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dopted </w:t>
            </w:r>
            <w:r w:rsidR="008F2C1C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2B519986" w14:textId="77777777" w:rsidR="001802D8" w:rsidRPr="00500DC8" w:rsidRDefault="001802D8" w:rsidP="00E06156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957" w:type="pct"/>
          </w:tcPr>
          <w:p w14:paraId="747B7E59" w14:textId="77777777" w:rsidR="001802D8" w:rsidRPr="00703371" w:rsidRDefault="00895569" w:rsidP="00137481">
            <w:pPr>
              <w:spacing w:line="360" w:lineRule="auto"/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</w:pPr>
            <w:r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>(</w:t>
            </w:r>
            <w:r w:rsidR="001802D8"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 xml:space="preserve">name of </w:t>
            </w:r>
            <w:r w:rsidR="00137481"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>provider</w:t>
            </w:r>
            <w:r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>)</w:t>
            </w:r>
          </w:p>
        </w:tc>
      </w:tr>
      <w:tr w:rsidR="001802D8" w:rsidRPr="00452363" w14:paraId="116CAACC" w14:textId="77777777" w:rsidTr="002C7830">
        <w:tc>
          <w:tcPr>
            <w:tcW w:w="2301" w:type="pct"/>
          </w:tcPr>
          <w:p w14:paraId="7B2876EA" w14:textId="77777777" w:rsidR="001802D8" w:rsidRPr="00E06156" w:rsidRDefault="008F2C1C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A66F714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3B218EB6" w14:textId="77777777" w:rsidR="001802D8" w:rsidRPr="00703371" w:rsidRDefault="001802D8" w:rsidP="00E06156">
            <w:pPr>
              <w:spacing w:line="360" w:lineRule="auto"/>
              <w:rPr>
                <w:rFonts w:ascii="Arial" w:hAnsi="Arial" w:cs="Arial"/>
                <w:i/>
              </w:rPr>
            </w:pPr>
            <w:r w:rsidRPr="0070337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1802D8" w:rsidRPr="00452363" w14:paraId="6CCD14BC" w14:textId="77777777" w:rsidTr="002C7830">
        <w:tc>
          <w:tcPr>
            <w:tcW w:w="2301" w:type="pct"/>
          </w:tcPr>
          <w:p w14:paraId="10E0FCF3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254A988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24F8832D" w14:textId="77777777" w:rsidR="001802D8" w:rsidRPr="00703371" w:rsidRDefault="001802D8" w:rsidP="00E06156">
            <w:pPr>
              <w:spacing w:line="360" w:lineRule="auto"/>
              <w:rPr>
                <w:rFonts w:ascii="Arial" w:hAnsi="Arial" w:cs="Arial"/>
                <w:i/>
              </w:rPr>
            </w:pPr>
            <w:r w:rsidRPr="0070337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1802D8" w:rsidRPr="00452363" w14:paraId="5B64EFD5" w14:textId="77777777" w:rsidTr="002C7830">
        <w:tc>
          <w:tcPr>
            <w:tcW w:w="2301" w:type="pct"/>
          </w:tcPr>
          <w:p w14:paraId="12A163C4" w14:textId="77777777" w:rsidR="001802D8" w:rsidRPr="00E06156" w:rsidRDefault="001802D8" w:rsidP="008D6735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8D6735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547D063B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02D8" w:rsidRPr="00452363" w14:paraId="152784C8" w14:textId="77777777" w:rsidTr="002C7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A519585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6E1F2AC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02D8" w:rsidRPr="00452363" w14:paraId="165D9838" w14:textId="77777777" w:rsidTr="002C7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81DAD65" w14:textId="77777777" w:rsidR="001802D8" w:rsidRPr="00E06156" w:rsidRDefault="001802D8" w:rsidP="008D6735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8D6735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E06156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591D323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FA56028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923B8C" w:rsidRPr="001802D8" w:rsidSect="00137481">
      <w:footerReference w:type="default" r:id="rId9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AC8DE" w14:textId="77777777" w:rsidR="005E4072" w:rsidRDefault="005E4072" w:rsidP="001802D8">
      <w:r>
        <w:separator/>
      </w:r>
    </w:p>
  </w:endnote>
  <w:endnote w:type="continuationSeparator" w:id="0">
    <w:p w14:paraId="5FED1DED" w14:textId="77777777" w:rsidR="005E4072" w:rsidRDefault="005E4072" w:rsidP="0018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AC0D2" w14:textId="77777777" w:rsidR="00703371" w:rsidRDefault="00703371">
    <w:pPr>
      <w:pStyle w:val="Footer"/>
    </w:pPr>
    <w:r>
      <w:t>Revised September 2010 [Type text]</w:t>
    </w:r>
  </w:p>
  <w:p w14:paraId="1A442503" w14:textId="77777777" w:rsidR="00703371" w:rsidRDefault="00703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626E9" w14:textId="77777777" w:rsidR="005E4072" w:rsidRDefault="005E4072" w:rsidP="001802D8">
      <w:r>
        <w:separator/>
      </w:r>
    </w:p>
  </w:footnote>
  <w:footnote w:type="continuationSeparator" w:id="0">
    <w:p w14:paraId="49D60C06" w14:textId="77777777" w:rsidR="005E4072" w:rsidRDefault="005E4072" w:rsidP="00180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524"/>
    <w:multiLevelType w:val="hybridMultilevel"/>
    <w:tmpl w:val="255C84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377DD"/>
    <w:multiLevelType w:val="hybridMultilevel"/>
    <w:tmpl w:val="4D38E76E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768E3"/>
    <w:multiLevelType w:val="hybridMultilevel"/>
    <w:tmpl w:val="541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6CBC"/>
    <w:multiLevelType w:val="hybridMultilevel"/>
    <w:tmpl w:val="650602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32FE0"/>
    <w:multiLevelType w:val="hybridMultilevel"/>
    <w:tmpl w:val="9FB8D35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71CF7"/>
    <w:multiLevelType w:val="hybridMultilevel"/>
    <w:tmpl w:val="D848F90E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43202"/>
    <w:multiLevelType w:val="hybridMultilevel"/>
    <w:tmpl w:val="53C4D8D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8C"/>
    <w:rsid w:val="00002A32"/>
    <w:rsid w:val="0004792D"/>
    <w:rsid w:val="00051B8A"/>
    <w:rsid w:val="0007059D"/>
    <w:rsid w:val="00076458"/>
    <w:rsid w:val="00120CFE"/>
    <w:rsid w:val="00127626"/>
    <w:rsid w:val="00137481"/>
    <w:rsid w:val="001802D8"/>
    <w:rsid w:val="00191530"/>
    <w:rsid w:val="00194DF2"/>
    <w:rsid w:val="00195A78"/>
    <w:rsid w:val="001D3E0A"/>
    <w:rsid w:val="001D55DE"/>
    <w:rsid w:val="001F4D6B"/>
    <w:rsid w:val="00243948"/>
    <w:rsid w:val="00251762"/>
    <w:rsid w:val="002674D0"/>
    <w:rsid w:val="00267BAB"/>
    <w:rsid w:val="00275B66"/>
    <w:rsid w:val="002917DF"/>
    <w:rsid w:val="002A20C7"/>
    <w:rsid w:val="002C28A4"/>
    <w:rsid w:val="002C7830"/>
    <w:rsid w:val="002F7EF5"/>
    <w:rsid w:val="00314767"/>
    <w:rsid w:val="003B708C"/>
    <w:rsid w:val="003D6DE5"/>
    <w:rsid w:val="00410DB3"/>
    <w:rsid w:val="00435D8D"/>
    <w:rsid w:val="0044223D"/>
    <w:rsid w:val="00496B8A"/>
    <w:rsid w:val="004D7F6C"/>
    <w:rsid w:val="004E329F"/>
    <w:rsid w:val="004E6C2C"/>
    <w:rsid w:val="005006BE"/>
    <w:rsid w:val="00500DC8"/>
    <w:rsid w:val="00550AF2"/>
    <w:rsid w:val="00570AEC"/>
    <w:rsid w:val="0058093E"/>
    <w:rsid w:val="00595AE2"/>
    <w:rsid w:val="00596E3E"/>
    <w:rsid w:val="005C0E3F"/>
    <w:rsid w:val="005D6552"/>
    <w:rsid w:val="005E4072"/>
    <w:rsid w:val="00601E70"/>
    <w:rsid w:val="00612963"/>
    <w:rsid w:val="006315E0"/>
    <w:rsid w:val="006C2E41"/>
    <w:rsid w:val="006C2F79"/>
    <w:rsid w:val="006D390C"/>
    <w:rsid w:val="00703371"/>
    <w:rsid w:val="007141E5"/>
    <w:rsid w:val="007275C8"/>
    <w:rsid w:val="00754DB7"/>
    <w:rsid w:val="00765D25"/>
    <w:rsid w:val="0079175F"/>
    <w:rsid w:val="007A7886"/>
    <w:rsid w:val="007B0CD2"/>
    <w:rsid w:val="007D2F4A"/>
    <w:rsid w:val="008069D5"/>
    <w:rsid w:val="008203EF"/>
    <w:rsid w:val="008209BA"/>
    <w:rsid w:val="008613B4"/>
    <w:rsid w:val="00886412"/>
    <w:rsid w:val="00895569"/>
    <w:rsid w:val="008A516A"/>
    <w:rsid w:val="008D1FCB"/>
    <w:rsid w:val="008D6735"/>
    <w:rsid w:val="008F2C1C"/>
    <w:rsid w:val="00902E3F"/>
    <w:rsid w:val="00923B8C"/>
    <w:rsid w:val="0096330F"/>
    <w:rsid w:val="00965162"/>
    <w:rsid w:val="0099675F"/>
    <w:rsid w:val="009A787D"/>
    <w:rsid w:val="00A94DD6"/>
    <w:rsid w:val="00AC4107"/>
    <w:rsid w:val="00AC4E48"/>
    <w:rsid w:val="00AF5C66"/>
    <w:rsid w:val="00B1166B"/>
    <w:rsid w:val="00B412C9"/>
    <w:rsid w:val="00B73BB9"/>
    <w:rsid w:val="00B7795D"/>
    <w:rsid w:val="00B9022F"/>
    <w:rsid w:val="00BE1145"/>
    <w:rsid w:val="00C13B46"/>
    <w:rsid w:val="00C15B08"/>
    <w:rsid w:val="00C202B2"/>
    <w:rsid w:val="00C54FDB"/>
    <w:rsid w:val="00C65C0F"/>
    <w:rsid w:val="00C71E0E"/>
    <w:rsid w:val="00C71EA6"/>
    <w:rsid w:val="00C84055"/>
    <w:rsid w:val="00DD4D86"/>
    <w:rsid w:val="00E06156"/>
    <w:rsid w:val="00E25C0A"/>
    <w:rsid w:val="00E51263"/>
    <w:rsid w:val="00E76CFB"/>
    <w:rsid w:val="00F00568"/>
    <w:rsid w:val="00F14408"/>
    <w:rsid w:val="00F159C6"/>
    <w:rsid w:val="00F22861"/>
    <w:rsid w:val="00F27B64"/>
    <w:rsid w:val="00F36DB1"/>
    <w:rsid w:val="00F96516"/>
    <w:rsid w:val="00FB3998"/>
    <w:rsid w:val="00FC12E6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1A70E97"/>
  <w15:chartTrackingRefBased/>
  <w15:docId w15:val="{CF574EE1-5ED5-44FD-864A-8AB4FB21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B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8C"/>
    <w:pPr>
      <w:ind w:left="720"/>
      <w:contextualSpacing/>
    </w:pPr>
  </w:style>
  <w:style w:type="table" w:styleId="TableGrid">
    <w:name w:val="Table Grid"/>
    <w:basedOn w:val="TableNormal"/>
    <w:uiPriority w:val="59"/>
    <w:rsid w:val="00631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0AE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unhideWhenUsed/>
    <w:rsid w:val="00570A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1F4D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6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4D6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7B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C1AE-AD87-4A40-ADFC-3B902952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FE448F26.dotm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Victoria Crocombe</cp:lastModifiedBy>
  <cp:revision>2</cp:revision>
  <cp:lastPrinted>2018-09-17T12:29:00Z</cp:lastPrinted>
  <dcterms:created xsi:type="dcterms:W3CDTF">2018-10-31T14:37:00Z</dcterms:created>
  <dcterms:modified xsi:type="dcterms:W3CDTF">2018-10-31T14:37:00Z</dcterms:modified>
</cp:coreProperties>
</file>